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D2" w:rsidRDefault="00E136D2" w:rsidP="00BE2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2E25">
        <w:rPr>
          <w:rFonts w:ascii="Times New Roman" w:hAnsi="Times New Roman"/>
          <w:b/>
          <w:sz w:val="24"/>
          <w:szCs w:val="24"/>
        </w:rPr>
        <w:t>Číslo laboratorního protokolu</w:t>
      </w:r>
      <w:r w:rsidRPr="00BE2E25">
        <w:rPr>
          <w:rStyle w:val="FootnoteReference"/>
          <w:rFonts w:ascii="Times New Roman" w:hAnsi="Times New Roman"/>
          <w:b/>
          <w:caps/>
          <w:sz w:val="24"/>
          <w:szCs w:val="24"/>
        </w:rPr>
        <w:footnoteReference w:id="1"/>
      </w:r>
      <w:r w:rsidRPr="00BE2E25">
        <w:rPr>
          <w:rFonts w:ascii="Times New Roman" w:hAnsi="Times New Roman"/>
          <w:b/>
          <w:sz w:val="24"/>
          <w:szCs w:val="24"/>
        </w:rPr>
        <w:t xml:space="preserve"> ……………………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E136D2" w:rsidRPr="00BE2E25" w:rsidRDefault="00E136D2" w:rsidP="00BE2E25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E136D2" w:rsidRPr="00BE2E25" w:rsidRDefault="00E136D2" w:rsidP="00BE2E25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2E25">
        <w:rPr>
          <w:rFonts w:ascii="Times New Roman" w:hAnsi="Times New Roman" w:cs="Times New Roman"/>
          <w:sz w:val="24"/>
          <w:szCs w:val="24"/>
          <w:u w:val="single"/>
        </w:rPr>
        <w:t>ŽÁDOST O LABORATORNÍ VYŠETŘENÍ VZORKU</w:t>
      </w:r>
      <w:r w:rsidRPr="00BE2E2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BE2E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36D2" w:rsidRPr="00BE2E25" w:rsidRDefault="00E136D2" w:rsidP="00BE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0" w:name="Zaškrtávací19"/>
    <w:p w:rsidR="00E136D2" w:rsidRPr="00BE2E25" w:rsidRDefault="00E136D2" w:rsidP="00BE2E25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BE2E25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2E25">
        <w:rPr>
          <w:rFonts w:ascii="Times New Roman" w:hAnsi="Times New Roman"/>
          <w:caps/>
          <w:sz w:val="20"/>
          <w:szCs w:val="20"/>
        </w:rPr>
        <w:instrText xml:space="preserve"> FORMCHECKBOX </w:instrText>
      </w:r>
      <w:r w:rsidRPr="00BE2E25">
        <w:rPr>
          <w:rFonts w:ascii="Times New Roman" w:hAnsi="Times New Roman"/>
          <w:caps/>
          <w:sz w:val="20"/>
          <w:szCs w:val="20"/>
        </w:rPr>
      </w:r>
      <w:r w:rsidRPr="00BE2E25">
        <w:rPr>
          <w:rFonts w:ascii="Times New Roman" w:hAnsi="Times New Roman"/>
          <w:caps/>
          <w:sz w:val="20"/>
          <w:szCs w:val="20"/>
        </w:rPr>
        <w:fldChar w:fldCharType="end"/>
      </w:r>
      <w:bookmarkEnd w:id="0"/>
      <w:r w:rsidRPr="00BE2E25">
        <w:rPr>
          <w:rFonts w:ascii="Times New Roman" w:hAnsi="Times New Roman"/>
          <w:caps/>
          <w:sz w:val="20"/>
          <w:szCs w:val="20"/>
        </w:rPr>
        <w:t xml:space="preserve"> veterinárního léčivého přípravku</w:t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bookmarkStart w:id="1" w:name="Zaškrtávací18"/>
      <w:r w:rsidRPr="00BE2E25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 w:rsidRPr="00BE2E25">
        <w:rPr>
          <w:rFonts w:ascii="Times New Roman" w:hAnsi="Times New Roman"/>
          <w:caps/>
          <w:sz w:val="20"/>
          <w:szCs w:val="20"/>
        </w:rPr>
        <w:instrText xml:space="preserve"> FORMCHECKBOX </w:instrText>
      </w:r>
      <w:r w:rsidRPr="00BE2E25">
        <w:rPr>
          <w:rFonts w:ascii="Times New Roman" w:hAnsi="Times New Roman"/>
          <w:caps/>
          <w:sz w:val="20"/>
          <w:szCs w:val="20"/>
        </w:rPr>
      </w:r>
      <w:r w:rsidRPr="00BE2E25">
        <w:rPr>
          <w:rFonts w:ascii="Times New Roman" w:hAnsi="Times New Roman"/>
          <w:caps/>
          <w:sz w:val="20"/>
          <w:szCs w:val="20"/>
        </w:rPr>
        <w:fldChar w:fldCharType="end"/>
      </w:r>
      <w:bookmarkEnd w:id="1"/>
      <w:r w:rsidRPr="00BE2E25">
        <w:rPr>
          <w:rFonts w:ascii="Times New Roman" w:hAnsi="Times New Roman"/>
          <w:caps/>
          <w:sz w:val="20"/>
          <w:szCs w:val="20"/>
        </w:rPr>
        <w:t xml:space="preserve"> obalu VLP </w:t>
      </w:r>
    </w:p>
    <w:bookmarkStart w:id="2" w:name="Zaškrtávací22"/>
    <w:p w:rsidR="00E136D2" w:rsidRPr="00BE2E25" w:rsidRDefault="00E136D2" w:rsidP="00BE2E25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BE2E25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2E25">
        <w:rPr>
          <w:rFonts w:ascii="Times New Roman" w:hAnsi="Times New Roman"/>
          <w:caps/>
          <w:sz w:val="20"/>
          <w:szCs w:val="20"/>
        </w:rPr>
        <w:instrText xml:space="preserve"> FORMCHECKBOX </w:instrText>
      </w:r>
      <w:r w:rsidRPr="00BE2E25">
        <w:rPr>
          <w:rFonts w:ascii="Times New Roman" w:hAnsi="Times New Roman"/>
          <w:caps/>
          <w:sz w:val="20"/>
          <w:szCs w:val="20"/>
        </w:rPr>
      </w:r>
      <w:r w:rsidRPr="00BE2E25">
        <w:rPr>
          <w:rFonts w:ascii="Times New Roman" w:hAnsi="Times New Roman"/>
          <w:caps/>
          <w:sz w:val="20"/>
          <w:szCs w:val="20"/>
        </w:rPr>
        <w:fldChar w:fldCharType="end"/>
      </w:r>
      <w:bookmarkEnd w:id="2"/>
      <w:r w:rsidRPr="00BE2E25">
        <w:rPr>
          <w:rFonts w:ascii="Times New Roman" w:hAnsi="Times New Roman"/>
          <w:caps/>
          <w:sz w:val="20"/>
          <w:szCs w:val="20"/>
        </w:rPr>
        <w:t xml:space="preserve"> Účinné látky</w:t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bookmarkStart w:id="3" w:name="Zaškrtávací44"/>
      <w:r w:rsidRPr="00BE2E25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r w:rsidRPr="00BE2E25">
        <w:rPr>
          <w:rFonts w:ascii="Times New Roman" w:hAnsi="Times New Roman"/>
          <w:caps/>
          <w:sz w:val="20"/>
          <w:szCs w:val="20"/>
        </w:rPr>
        <w:instrText xml:space="preserve"> FORMCHECKBOX </w:instrText>
      </w:r>
      <w:r w:rsidRPr="00BE2E25">
        <w:rPr>
          <w:rFonts w:ascii="Times New Roman" w:hAnsi="Times New Roman"/>
          <w:caps/>
          <w:sz w:val="20"/>
          <w:szCs w:val="20"/>
        </w:rPr>
      </w:r>
      <w:r w:rsidRPr="00BE2E25">
        <w:rPr>
          <w:rFonts w:ascii="Times New Roman" w:hAnsi="Times New Roman"/>
          <w:caps/>
          <w:sz w:val="20"/>
          <w:szCs w:val="20"/>
        </w:rPr>
        <w:fldChar w:fldCharType="end"/>
      </w:r>
      <w:bookmarkEnd w:id="3"/>
      <w:r w:rsidRPr="00BE2E25">
        <w:rPr>
          <w:rFonts w:ascii="Times New Roman" w:hAnsi="Times New Roman"/>
          <w:caps/>
          <w:sz w:val="20"/>
          <w:szCs w:val="20"/>
        </w:rPr>
        <w:t>pomocné látky</w:t>
      </w:r>
      <w:r w:rsidRPr="00BE2E25">
        <w:rPr>
          <w:rFonts w:ascii="Times New Roman" w:hAnsi="Times New Roman"/>
          <w:caps/>
          <w:sz w:val="20"/>
          <w:szCs w:val="20"/>
        </w:rPr>
        <w:tab/>
      </w:r>
    </w:p>
    <w:bookmarkStart w:id="4" w:name="Zaškrtávací23"/>
    <w:p w:rsidR="00E136D2" w:rsidRPr="00BE2E25" w:rsidRDefault="00E136D2" w:rsidP="00BE2E25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BE2E25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r w:rsidRPr="00BE2E25">
        <w:rPr>
          <w:rFonts w:ascii="Times New Roman" w:hAnsi="Times New Roman"/>
          <w:caps/>
          <w:sz w:val="20"/>
          <w:szCs w:val="20"/>
        </w:rPr>
        <w:instrText xml:space="preserve"> FORMCHECKBOX </w:instrText>
      </w:r>
      <w:r w:rsidRPr="00BE2E25">
        <w:rPr>
          <w:rFonts w:ascii="Times New Roman" w:hAnsi="Times New Roman"/>
          <w:caps/>
          <w:sz w:val="20"/>
          <w:szCs w:val="20"/>
        </w:rPr>
      </w:r>
      <w:r w:rsidRPr="00BE2E25">
        <w:rPr>
          <w:rFonts w:ascii="Times New Roman" w:hAnsi="Times New Roman"/>
          <w:caps/>
          <w:sz w:val="20"/>
          <w:szCs w:val="20"/>
        </w:rPr>
        <w:fldChar w:fldCharType="end"/>
      </w:r>
      <w:bookmarkEnd w:id="4"/>
      <w:r w:rsidRPr="00BE2E25">
        <w:rPr>
          <w:rFonts w:ascii="Times New Roman" w:hAnsi="Times New Roman"/>
          <w:caps/>
          <w:sz w:val="20"/>
          <w:szCs w:val="20"/>
        </w:rPr>
        <w:t xml:space="preserve"> Veterinárního přípravkU           </w:t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bookmarkStart w:id="5" w:name="Zaškrtávací21"/>
      <w:r w:rsidRPr="00BE2E25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 w:rsidRPr="00BE2E25">
        <w:rPr>
          <w:rFonts w:ascii="Times New Roman" w:hAnsi="Times New Roman"/>
          <w:caps/>
          <w:sz w:val="20"/>
          <w:szCs w:val="20"/>
        </w:rPr>
        <w:instrText xml:space="preserve"> FORMCHECKBOX </w:instrText>
      </w:r>
      <w:r w:rsidRPr="00BE2E25">
        <w:rPr>
          <w:rFonts w:ascii="Times New Roman" w:hAnsi="Times New Roman"/>
          <w:caps/>
          <w:sz w:val="20"/>
          <w:szCs w:val="20"/>
        </w:rPr>
      </w:r>
      <w:r w:rsidRPr="00BE2E25">
        <w:rPr>
          <w:rFonts w:ascii="Times New Roman" w:hAnsi="Times New Roman"/>
          <w:caps/>
          <w:sz w:val="20"/>
          <w:szCs w:val="20"/>
        </w:rPr>
        <w:fldChar w:fldCharType="end"/>
      </w:r>
      <w:bookmarkEnd w:id="5"/>
      <w:r w:rsidRPr="00BE2E25">
        <w:rPr>
          <w:rFonts w:ascii="Times New Roman" w:hAnsi="Times New Roman"/>
          <w:caps/>
          <w:sz w:val="20"/>
          <w:szCs w:val="20"/>
        </w:rPr>
        <w:t xml:space="preserve"> medikovaného krmiva</w:t>
      </w:r>
    </w:p>
    <w:bookmarkStart w:id="6" w:name="Zaškrtávací20"/>
    <w:p w:rsidR="00E136D2" w:rsidRPr="00BE2E25" w:rsidRDefault="00E136D2" w:rsidP="00BE2E25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BE2E25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r w:rsidRPr="00BE2E25">
        <w:rPr>
          <w:rFonts w:ascii="Times New Roman" w:hAnsi="Times New Roman"/>
          <w:caps/>
          <w:sz w:val="20"/>
          <w:szCs w:val="20"/>
        </w:rPr>
        <w:instrText xml:space="preserve"> FORMCHECKBOX </w:instrText>
      </w:r>
      <w:r w:rsidRPr="00BE2E25">
        <w:rPr>
          <w:rFonts w:ascii="Times New Roman" w:hAnsi="Times New Roman"/>
          <w:caps/>
          <w:sz w:val="20"/>
          <w:szCs w:val="20"/>
        </w:rPr>
      </w:r>
      <w:r w:rsidRPr="00BE2E25">
        <w:rPr>
          <w:rFonts w:ascii="Times New Roman" w:hAnsi="Times New Roman"/>
          <w:caps/>
          <w:sz w:val="20"/>
          <w:szCs w:val="20"/>
        </w:rPr>
        <w:fldChar w:fldCharType="end"/>
      </w:r>
      <w:bookmarkEnd w:id="6"/>
      <w:r w:rsidRPr="00BE2E25">
        <w:rPr>
          <w:rFonts w:ascii="Times New Roman" w:hAnsi="Times New Roman"/>
          <w:caps/>
          <w:sz w:val="20"/>
          <w:szCs w:val="20"/>
        </w:rPr>
        <w:t xml:space="preserve"> veterinárního technického prostředku</w:t>
      </w:r>
      <w:r w:rsidRPr="00BE2E25">
        <w:rPr>
          <w:rFonts w:ascii="Times New Roman" w:hAnsi="Times New Roman"/>
          <w:caps/>
          <w:sz w:val="20"/>
          <w:szCs w:val="20"/>
        </w:rPr>
        <w:tab/>
      </w:r>
      <w:r w:rsidRPr="00BE2E25">
        <w:rPr>
          <w:rFonts w:ascii="Times New Roman" w:hAnsi="Times New Roman"/>
          <w:caps/>
          <w:sz w:val="20"/>
          <w:szCs w:val="20"/>
        </w:rPr>
        <w:tab/>
      </w:r>
      <w:bookmarkStart w:id="7" w:name="Zaškrtávací42"/>
      <w:r w:rsidRPr="00BE2E25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r w:rsidRPr="00BE2E25">
        <w:rPr>
          <w:rFonts w:ascii="Times New Roman" w:hAnsi="Times New Roman"/>
          <w:caps/>
          <w:sz w:val="20"/>
          <w:szCs w:val="20"/>
        </w:rPr>
        <w:instrText xml:space="preserve"> FORMCHECKBOX </w:instrText>
      </w:r>
      <w:r w:rsidRPr="00BE2E25">
        <w:rPr>
          <w:rFonts w:ascii="Times New Roman" w:hAnsi="Times New Roman"/>
          <w:caps/>
          <w:sz w:val="20"/>
          <w:szCs w:val="20"/>
        </w:rPr>
      </w:r>
      <w:r w:rsidRPr="00BE2E25">
        <w:rPr>
          <w:rFonts w:ascii="Times New Roman" w:hAnsi="Times New Roman"/>
          <w:caps/>
          <w:sz w:val="20"/>
          <w:szCs w:val="20"/>
        </w:rPr>
        <w:fldChar w:fldCharType="end"/>
      </w:r>
      <w:bookmarkEnd w:id="7"/>
      <w:r w:rsidRPr="00BE2E25">
        <w:rPr>
          <w:rFonts w:ascii="Times New Roman" w:hAnsi="Times New Roman"/>
          <w:caps/>
          <w:sz w:val="20"/>
          <w:szCs w:val="20"/>
        </w:rPr>
        <w:t xml:space="preserve"> JIný  </w:t>
      </w:r>
    </w:p>
    <w:p w:rsidR="00E136D2" w:rsidRPr="00BE2E25" w:rsidRDefault="00E136D2" w:rsidP="00BE2E25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BE2E25">
        <w:rPr>
          <w:rFonts w:ascii="Times New Roman" w:hAnsi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…………………………</w:t>
      </w:r>
    </w:p>
    <w:p w:rsidR="00E136D2" w:rsidRPr="00BE2E25" w:rsidRDefault="00E136D2" w:rsidP="00BE2E2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136D2" w:rsidRPr="00BE2E25" w:rsidRDefault="00E136D2" w:rsidP="00BE2E2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E2E25">
        <w:rPr>
          <w:rFonts w:ascii="Times New Roman" w:hAnsi="Times New Roman"/>
          <w:sz w:val="24"/>
          <w:szCs w:val="24"/>
          <w:u w:val="single"/>
        </w:rPr>
        <w:t>EXTERNÍ ŽADATELÉ</w:t>
      </w:r>
    </w:p>
    <w:p w:rsidR="00E136D2" w:rsidRPr="00BE2E25" w:rsidRDefault="00E136D2" w:rsidP="00BE2E25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E136D2" w:rsidRPr="00BE2E25" w:rsidRDefault="00E136D2" w:rsidP="00BE2E25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6D2" w:rsidRDefault="00E136D2" w:rsidP="00BE2E25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Žadatel o vyšetření: ……………………………………………………………………………..</w:t>
      </w:r>
    </w:p>
    <w:p w:rsidR="00E136D2" w:rsidRPr="00BE2E25" w:rsidRDefault="00E136D2" w:rsidP="00BE2E25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 xml:space="preserve">  </w:t>
      </w:r>
    </w:p>
    <w:p w:rsidR="00E136D2" w:rsidRDefault="00E136D2" w:rsidP="00BE2E25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Adresa: ………………………………………………………………………………………….</w:t>
      </w:r>
    </w:p>
    <w:p w:rsidR="00E136D2" w:rsidRPr="00BE2E25" w:rsidRDefault="00E136D2" w:rsidP="00BE2E25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6D2" w:rsidRDefault="00E136D2" w:rsidP="00BE2E25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Tel.: ………………………  Fax: ………………………  e-mail: ……………………………..</w:t>
      </w:r>
    </w:p>
    <w:p w:rsidR="00E136D2" w:rsidRPr="00BE2E25" w:rsidRDefault="00E136D2" w:rsidP="00BE2E25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6D2" w:rsidRPr="00BE2E25" w:rsidRDefault="00E136D2" w:rsidP="00BE2E25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2E25">
        <w:rPr>
          <w:rFonts w:ascii="Times New Roman" w:hAnsi="Times New Roman"/>
          <w:bCs/>
          <w:sz w:val="24"/>
          <w:szCs w:val="24"/>
        </w:rPr>
        <w:t>Bankovní spojení: …………………………………….    IČO: 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</w:p>
    <w:p w:rsidR="00E136D2" w:rsidRPr="00BE2E25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6D2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6D2" w:rsidRPr="00BE2E25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Název/popis vzorku: ……………………………………………………………………………</w:t>
      </w:r>
    </w:p>
    <w:p w:rsidR="00E136D2" w:rsidRPr="00BE2E25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6D2" w:rsidRDefault="00E136D2" w:rsidP="00BE2E25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Číslo šarže: ……………………  Datum výroby: ………………  Exspirace: …………………</w:t>
      </w:r>
    </w:p>
    <w:p w:rsidR="00E136D2" w:rsidRPr="00BE2E25" w:rsidRDefault="00E136D2" w:rsidP="00BE2E25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E136D2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Držitel/výrobce: ………………………………………………………………………………...</w:t>
      </w:r>
    </w:p>
    <w:p w:rsidR="00E136D2" w:rsidRPr="00BE2E25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6D2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Obsah účinné (pomocné) látky (-ek): …………………………………………………………..</w:t>
      </w:r>
    </w:p>
    <w:p w:rsidR="00E136D2" w:rsidRPr="00BE2E25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6D2" w:rsidRPr="00BE2E25" w:rsidRDefault="00E136D2" w:rsidP="00BE2E25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E2E2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 vzorků medikovaného krmiva je třeba uvést název medikovaného premixu použitého k výrobě MK:</w:t>
      </w:r>
    </w:p>
    <w:p w:rsidR="00E136D2" w:rsidRPr="00BE2E25" w:rsidRDefault="00E136D2" w:rsidP="00BE2E25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136D2" w:rsidRDefault="00E136D2" w:rsidP="00BE2E25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E136D2" w:rsidRDefault="00E136D2" w:rsidP="00BE2E25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Požadované vyšetření:…………………………………………………………………………..</w:t>
      </w:r>
    </w:p>
    <w:p w:rsidR="00E136D2" w:rsidRDefault="00E136D2" w:rsidP="00BE2E25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 xml:space="preserve"> </w:t>
      </w:r>
    </w:p>
    <w:p w:rsidR="00E136D2" w:rsidRDefault="00E136D2" w:rsidP="00BE2E25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136D2" w:rsidRPr="00BE2E25" w:rsidRDefault="00E136D2" w:rsidP="00BE2E25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E136D2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>Počet/velikost balení vzorku předaných k analýze: …………………………………………….</w:t>
      </w:r>
    </w:p>
    <w:p w:rsidR="00E136D2" w:rsidRPr="00BE2E25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6D2" w:rsidRPr="00BE2E25" w:rsidRDefault="00E136D2" w:rsidP="00BE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25">
        <w:rPr>
          <w:rFonts w:ascii="Times New Roman" w:hAnsi="Times New Roman"/>
          <w:sz w:val="24"/>
          <w:szCs w:val="24"/>
        </w:rPr>
        <w:t xml:space="preserve">Originální balení vzorku:   </w:t>
      </w:r>
      <w:bookmarkStart w:id="8" w:name="Zaškrtávací43"/>
      <w:r w:rsidRPr="00BE2E25">
        <w:rPr>
          <w:rFonts w:ascii="Times New Roman" w:hAnsi="Times New Roman"/>
          <w:sz w:val="24"/>
          <w:szCs w:val="24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BE2E25">
        <w:rPr>
          <w:rFonts w:ascii="Times New Roman" w:hAnsi="Times New Roman"/>
          <w:sz w:val="24"/>
          <w:szCs w:val="24"/>
        </w:rPr>
        <w:instrText xml:space="preserve"> FORMCHECKBOX </w:instrText>
      </w:r>
      <w:r w:rsidRPr="00BE2E25">
        <w:rPr>
          <w:rFonts w:ascii="Times New Roman" w:hAnsi="Times New Roman"/>
          <w:sz w:val="24"/>
          <w:szCs w:val="24"/>
        </w:rPr>
      </w:r>
      <w:r w:rsidRPr="00BE2E25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BE2E25">
        <w:rPr>
          <w:rFonts w:ascii="Times New Roman" w:hAnsi="Times New Roman"/>
          <w:sz w:val="24"/>
          <w:szCs w:val="24"/>
        </w:rPr>
        <w:t xml:space="preserve"> neporušené    </w:t>
      </w:r>
      <w:bookmarkStart w:id="9" w:name="Zaškrtávací25"/>
      <w:r w:rsidRPr="00BE2E25">
        <w:rPr>
          <w:rFonts w:ascii="Times New Roman" w:hAnsi="Times New Roman"/>
          <w:sz w:val="24"/>
          <w:szCs w:val="24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r w:rsidRPr="00BE2E25">
        <w:rPr>
          <w:rFonts w:ascii="Times New Roman" w:hAnsi="Times New Roman"/>
          <w:sz w:val="24"/>
          <w:szCs w:val="24"/>
        </w:rPr>
        <w:instrText xml:space="preserve"> FORMCHECKBOX </w:instrText>
      </w:r>
      <w:r w:rsidRPr="00BE2E25">
        <w:rPr>
          <w:rFonts w:ascii="Times New Roman" w:hAnsi="Times New Roman"/>
          <w:sz w:val="24"/>
          <w:szCs w:val="24"/>
        </w:rPr>
      </w:r>
      <w:r w:rsidRPr="00BE2E25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BE2E25">
        <w:rPr>
          <w:rFonts w:ascii="Times New Roman" w:hAnsi="Times New Roman"/>
          <w:sz w:val="24"/>
          <w:szCs w:val="24"/>
        </w:rPr>
        <w:t xml:space="preserve"> porušené   </w:t>
      </w:r>
      <w:bookmarkStart w:id="10" w:name="Zaškrtávací26"/>
      <w:r w:rsidRPr="00BE2E25">
        <w:rPr>
          <w:rFonts w:ascii="Times New Roman" w:hAnsi="Times New Roman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E2E25">
        <w:rPr>
          <w:rFonts w:ascii="Times New Roman" w:hAnsi="Times New Roman"/>
          <w:sz w:val="24"/>
          <w:szCs w:val="24"/>
        </w:rPr>
        <w:instrText xml:space="preserve"> FORMCHECKBOX </w:instrText>
      </w:r>
      <w:r w:rsidRPr="00BE2E25">
        <w:rPr>
          <w:rFonts w:ascii="Times New Roman" w:hAnsi="Times New Roman"/>
          <w:sz w:val="24"/>
          <w:szCs w:val="24"/>
        </w:rPr>
      </w:r>
      <w:r w:rsidRPr="00BE2E25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BE2E25">
        <w:rPr>
          <w:rFonts w:ascii="Times New Roman" w:hAnsi="Times New Roman"/>
          <w:sz w:val="24"/>
          <w:szCs w:val="24"/>
        </w:rPr>
        <w:t xml:space="preserve"> poměrná část odebraná z balení</w:t>
      </w:r>
    </w:p>
    <w:p w:rsidR="00E136D2" w:rsidRPr="00BE2E25" w:rsidRDefault="00E136D2" w:rsidP="00BE2E25">
      <w:pPr>
        <w:pStyle w:val="Heading1"/>
        <w:jc w:val="both"/>
      </w:pPr>
    </w:p>
    <w:p w:rsidR="00E136D2" w:rsidRPr="00BE2E25" w:rsidRDefault="00E136D2" w:rsidP="00BE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D2" w:rsidRPr="00BE2E25" w:rsidRDefault="00E136D2" w:rsidP="00BE2E25">
      <w:pPr>
        <w:pStyle w:val="Heading1"/>
        <w:jc w:val="both"/>
        <w:rPr>
          <w:b w:val="0"/>
          <w:bCs w:val="0"/>
          <w:caps/>
        </w:rPr>
      </w:pPr>
      <w:r w:rsidRPr="00BE2E25">
        <w:rPr>
          <w:b w:val="0"/>
          <w:bCs w:val="0"/>
        </w:rPr>
        <w:t xml:space="preserve">Datum: ……………………   </w:t>
      </w:r>
      <w:r w:rsidRPr="00BE2E25">
        <w:tab/>
      </w:r>
      <w:r w:rsidRPr="00BE2E25">
        <w:tab/>
      </w:r>
      <w:r w:rsidRPr="00BE2E25">
        <w:tab/>
        <w:t>…………………………………………</w:t>
      </w:r>
    </w:p>
    <w:p w:rsidR="00E136D2" w:rsidRPr="00BE2E25" w:rsidRDefault="00E136D2" w:rsidP="00BE2E25">
      <w:pPr>
        <w:pStyle w:val="Heading1"/>
        <w:ind w:left="5664"/>
        <w:jc w:val="both"/>
        <w:rPr>
          <w:b w:val="0"/>
          <w:bCs w:val="0"/>
        </w:rPr>
      </w:pPr>
      <w:r w:rsidRPr="00BE2E25">
        <w:rPr>
          <w:b w:val="0"/>
          <w:bCs w:val="0"/>
        </w:rPr>
        <w:t>razítko a</w:t>
      </w:r>
      <w:r w:rsidRPr="00BE2E25">
        <w:rPr>
          <w:b w:val="0"/>
          <w:bCs w:val="0"/>
          <w:caps/>
        </w:rPr>
        <w:t xml:space="preserve"> </w:t>
      </w:r>
      <w:r w:rsidRPr="00BE2E25">
        <w:rPr>
          <w:b w:val="0"/>
          <w:bCs w:val="0"/>
        </w:rPr>
        <w:t>podpis žadatele</w:t>
      </w:r>
    </w:p>
    <w:sectPr w:rsidR="00E136D2" w:rsidRPr="00BE2E25" w:rsidSect="00370247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D2" w:rsidRDefault="00E136D2" w:rsidP="006E6F60">
      <w:pPr>
        <w:spacing w:after="0" w:line="240" w:lineRule="auto"/>
      </w:pPr>
      <w:r>
        <w:separator/>
      </w:r>
    </w:p>
  </w:endnote>
  <w:endnote w:type="continuationSeparator" w:id="0">
    <w:p w:rsidR="00E136D2" w:rsidRDefault="00E136D2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D2" w:rsidRDefault="00E136D2">
    <w:pPr>
      <w:pStyle w:val="Footer"/>
    </w:pPr>
    <w:r>
      <w:rPr>
        <w:noProof/>
        <w:lang w:eastAsia="cs-CZ"/>
      </w:rPr>
      <w:pict>
        <v:group id="Skupina 19" o:spid="_x0000_s2055" style="position:absolute;margin-left:-40.15pt;margin-top:7.1pt;width:530.25pt;height:0;z-index:251664896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<v:line id="Přímá spojnice 20" o:spid="_x0000_s2056" style="position:absolute;visibility:visibl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<v:line id="Přímá spojnice 24" o:spid="_x0000_s2057" style="position:absolute;visibility:visibl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<v:line id="Přímá spojnice 25" o:spid="_x0000_s2058" style="position:absolute;visibility:visibl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</v:group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3.9pt;margin-top:6.35pt;width:130.5pt;height:5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<v:textbox>
            <w:txbxContent>
              <w:p w:rsidR="00E136D2" w:rsidRDefault="00E136D2">
                <w:r>
                  <w:rPr>
                    <w:noProof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8" o:spid="_x0000_i1030" type="#_x0000_t75" style="width:117.75pt;height:42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60" type="#_x0000_t202" style="position:absolute;margin-left:399.9pt;margin-top:4.9pt;width:101.25pt;height:3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<v:textbox>
            <w:txbxContent>
              <w:p w:rsidR="00E136D2" w:rsidRPr="00913ED5" w:rsidRDefault="00E136D2" w:rsidP="00212796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31229641/0710</w:t>
                </w:r>
              </w:p>
              <w:p w:rsidR="00E136D2" w:rsidRPr="00913ED5" w:rsidRDefault="00E136D2" w:rsidP="00212796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35-31229641/0710</w:t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5" o:spid="_x0000_s2061" style="position:absolute;z-index:251651584;visibility:visibl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weight="1pt"/>
      </w:pict>
    </w:r>
    <w:r>
      <w:rPr>
        <w:noProof/>
        <w:lang w:eastAsia="cs-CZ"/>
      </w:rPr>
      <w:pict>
        <v:shape id="_x0000_s2062" type="#_x0000_t202" style="position:absolute;margin-left:195.35pt;margin-top:4.85pt;width:125.25pt;height:3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<v:textbox>
            <w:txbxContent>
              <w:p w:rsidR="00E136D2" w:rsidRPr="00913ED5" w:rsidRDefault="00E136D2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+420 541 518 210</w:t>
                </w:r>
              </w:p>
              <w:p w:rsidR="00E136D2" w:rsidRPr="00913ED5" w:rsidRDefault="00E136D2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Datová schránka: ra7aipu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63" type="#_x0000_t202" style="position:absolute;margin-left:311.65pt;margin-top:4.85pt;width:92.25pt;height: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<v:textbox>
            <w:txbxContent>
              <w:p w:rsidR="00E136D2" w:rsidRPr="00913ED5" w:rsidRDefault="00E136D2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uskvbl@uskvbl.cz</w:t>
                </w:r>
              </w:p>
              <w:p w:rsidR="00E136D2" w:rsidRPr="00913ED5" w:rsidRDefault="00E136D2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www.uskvbl.cz</w:t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7" o:spid="_x0000_s2064" style="position:absolute;z-index:251659776;visibility:visibl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weight="1pt"/>
      </w:pict>
    </w:r>
    <w:r>
      <w:rPr>
        <w:noProof/>
        <w:lang w:eastAsia="cs-CZ"/>
      </w:rPr>
      <w:pict>
        <v:line id="Přímá spojnice 18" o:spid="_x0000_s2065" style="position:absolute;z-index:251654656;visibility:visibl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weight="1pt"/>
      </w:pict>
    </w:r>
    <w:r>
      <w:rPr>
        <w:noProof/>
        <w:lang w:eastAsia="cs-CZ"/>
      </w:rPr>
      <w:pict>
        <v:shape id="_x0000_s2066" type="#_x0000_t202" style="position:absolute;margin-left:85.65pt;margin-top:4.9pt;width:116.25pt;height:5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<v:textbox>
            <w:txbxContent>
              <w:p w:rsidR="00E136D2" w:rsidRPr="00913ED5" w:rsidRDefault="00E136D2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Hudcova 56a</w:t>
                </w:r>
              </w:p>
              <w:p w:rsidR="00E136D2" w:rsidRPr="00913ED5" w:rsidRDefault="00E136D2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621 00 Brno-Medlánky</w:t>
                </w:r>
              </w:p>
              <w:p w:rsidR="00E136D2" w:rsidRPr="00913ED5" w:rsidRDefault="00E136D2" w:rsidP="008B34AC">
                <w:pPr>
                  <w:spacing w:after="0" w:line="240" w:lineRule="auto"/>
                  <w:rPr>
                    <w:rFonts w:cs="Calibri"/>
                    <w:color w:val="808080"/>
                    <w:sz w:val="20"/>
                    <w:szCs w:val="20"/>
                  </w:rPr>
                </w:pPr>
                <w:r w:rsidRPr="00913ED5">
                  <w:rPr>
                    <w:rFonts w:cs="Calibri"/>
                    <w:color w:val="808080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7" o:spid="_x0000_s2067" style="position:absolute;z-index:251653632;visibility:visibl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weight="1pt"/>
      </w:pict>
    </w:r>
    <w:r>
      <w:rPr>
        <w:noProof/>
        <w:lang w:eastAsia="cs-CZ"/>
      </w:rPr>
      <w:pict>
        <v:line id="Přímá spojnice 16" o:spid="_x0000_s2068" style="position:absolute;z-index:251652608;visibility:visibl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weight="1pt"/>
      </w:pict>
    </w:r>
  </w:p>
  <w:p w:rsidR="00E136D2" w:rsidRDefault="00E136D2">
    <w:pPr>
      <w:pStyle w:val="Footer"/>
    </w:pPr>
  </w:p>
  <w:p w:rsidR="00E136D2" w:rsidRDefault="00E136D2" w:rsidP="007B5C24">
    <w:pPr>
      <w:pStyle w:val="Footer"/>
      <w:tabs>
        <w:tab w:val="clear" w:pos="9072"/>
      </w:tabs>
    </w:pPr>
    <w:r>
      <w:rPr>
        <w:noProof/>
        <w:lang w:eastAsia="cs-CZ"/>
      </w:rPr>
      <w:pict>
        <v:shape id="_x0000_s2069" type="#_x0000_t202" style="position:absolute;margin-left:433.1pt;margin-top:14pt;width:62.25pt;height:20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<v:textbox>
            <w:txbxContent>
              <w:p w:rsidR="00E136D2" w:rsidRPr="00913ED5" w:rsidRDefault="00E136D2">
                <w:pPr>
                  <w:rPr>
                    <w:rFonts w:cs="Calibri"/>
                  </w:rPr>
                </w:pPr>
                <w:r w:rsidRPr="00913ED5">
                  <w:rPr>
                    <w:rFonts w:cs="Calibri"/>
                  </w:rPr>
                  <w:fldChar w:fldCharType="begin"/>
                </w:r>
                <w:r w:rsidRPr="00913ED5">
                  <w:rPr>
                    <w:rFonts w:cs="Calibri"/>
                  </w:rPr>
                  <w:instrText>PAGE  \* Arabic  \* MERGEFORMAT</w:instrText>
                </w:r>
                <w:r w:rsidRPr="00913ED5">
                  <w:rPr>
                    <w:rFonts w:cs="Calibri"/>
                  </w:rPr>
                  <w:fldChar w:fldCharType="separate"/>
                </w:r>
                <w:r>
                  <w:rPr>
                    <w:rFonts w:cs="Calibri"/>
                    <w:noProof/>
                  </w:rPr>
                  <w:t>1</w:t>
                </w:r>
                <w:r w:rsidRPr="00913ED5">
                  <w:rPr>
                    <w:rFonts w:cs="Calibri"/>
                  </w:rPr>
                  <w:fldChar w:fldCharType="end"/>
                </w:r>
                <w:r w:rsidRPr="00913ED5">
                  <w:rPr>
                    <w:rFonts w:cs="Calibri"/>
                  </w:rPr>
                  <w:t xml:space="preserve"> / </w:t>
                </w:r>
                <w:fldSimple w:instr="NUMPAGES  \* Arabic  \* MERGEFORMAT">
                  <w:r w:rsidRPr="00F74D55">
                    <w:rPr>
                      <w:rFonts w:cs="Calibri"/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D2" w:rsidRDefault="00E136D2" w:rsidP="006E6F60">
      <w:pPr>
        <w:spacing w:after="0" w:line="240" w:lineRule="auto"/>
      </w:pPr>
      <w:r>
        <w:separator/>
      </w:r>
    </w:p>
  </w:footnote>
  <w:footnote w:type="continuationSeparator" w:id="0">
    <w:p w:rsidR="00E136D2" w:rsidRDefault="00E136D2" w:rsidP="006E6F60">
      <w:pPr>
        <w:spacing w:after="0" w:line="240" w:lineRule="auto"/>
      </w:pPr>
      <w:r>
        <w:continuationSeparator/>
      </w:r>
    </w:p>
  </w:footnote>
  <w:footnote w:id="1">
    <w:p w:rsidR="00E136D2" w:rsidRDefault="00E136D2" w:rsidP="00BE2E25">
      <w:pPr>
        <w:pStyle w:val="FootnoteText"/>
      </w:pPr>
      <w:r>
        <w:rPr>
          <w:rStyle w:val="FootnoteReference"/>
          <w:color w:val="333333"/>
        </w:rPr>
        <w:footnoteRef/>
      </w:r>
      <w:r>
        <w:rPr>
          <w:color w:val="333333"/>
        </w:rPr>
        <w:t>)Vyplní laboratoř</w:t>
      </w:r>
    </w:p>
  </w:footnote>
  <w:footnote w:id="2">
    <w:p w:rsidR="00E136D2" w:rsidRDefault="00E136D2" w:rsidP="00BE2E25">
      <w:pPr>
        <w:pStyle w:val="FootnoteText"/>
      </w:pPr>
      <w:r>
        <w:rPr>
          <w:rStyle w:val="FootnoteReference"/>
          <w:color w:val="333333"/>
        </w:rPr>
        <w:footnoteRef/>
      </w:r>
      <w:r>
        <w:rPr>
          <w:color w:val="333333"/>
        </w:rPr>
        <w:t>) Formulář je určen pro vyšetření jednoho druhu přípravku charakterizovaného č. šarže či  datem výroby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D2" w:rsidRDefault="00E136D2" w:rsidP="006E6F60"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6.95pt;margin-top:-18.85pt;width:181.4pt;height:14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<v:textbox style="mso-fit-shape-to-text:t">
            <w:txbxContent>
              <w:p w:rsidR="00E136D2" w:rsidRDefault="00E136D2">
                <w:r>
                  <w:rPr>
                    <w:noProof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7" type="#_x0000_t75" style="width:126.75pt;height:51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E136D2" w:rsidRDefault="00E136D2" w:rsidP="00354368">
    <w:r>
      <w:rPr>
        <w:noProof/>
        <w:lang w:eastAsia="cs-CZ"/>
      </w:rPr>
      <w:pict>
        <v:group id="Skupina 14" o:spid="_x0000_s2050" style="position:absolute;margin-left:-40.15pt;margin-top:12.6pt;width:530.25pt;height:0;z-index:25166387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<v:line id="Přímá spojnice 3" o:spid="_x0000_s2051" style="position:absolute;visibility:visibl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<v:line id="Přímá spojnice 5" o:spid="_x0000_s2052" style="position:absolute;visibility:visibl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<v:line id="Přímá spojnice 12" o:spid="_x0000_s2053" style="position:absolute;visibility:visibl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</v:group>
      </w:pict>
    </w:r>
    <w:r>
      <w:rPr>
        <w:noProof/>
        <w:lang w:eastAsia="cs-CZ"/>
      </w:rPr>
      <w:pict>
        <v:line id="Přímá spojnice 11" o:spid="_x0000_s2054" style="position:absolute;z-index:251650560;visibility:visible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weight="1pt"/>
      </w:pict>
    </w:r>
  </w:p>
  <w:p w:rsidR="00E136D2" w:rsidRDefault="00E13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497"/>
    <w:rsid w:val="00004CAE"/>
    <w:rsid w:val="000277F0"/>
    <w:rsid w:val="00050478"/>
    <w:rsid w:val="00133FEE"/>
    <w:rsid w:val="00154967"/>
    <w:rsid w:val="00156E7E"/>
    <w:rsid w:val="00212796"/>
    <w:rsid w:val="0025219D"/>
    <w:rsid w:val="00252C1C"/>
    <w:rsid w:val="00271F2D"/>
    <w:rsid w:val="00322B80"/>
    <w:rsid w:val="00354368"/>
    <w:rsid w:val="00370247"/>
    <w:rsid w:val="003B2E9F"/>
    <w:rsid w:val="00415C55"/>
    <w:rsid w:val="004F3497"/>
    <w:rsid w:val="00535408"/>
    <w:rsid w:val="005D6692"/>
    <w:rsid w:val="005E26F5"/>
    <w:rsid w:val="005E6AC3"/>
    <w:rsid w:val="00622490"/>
    <w:rsid w:val="0065282E"/>
    <w:rsid w:val="006804CA"/>
    <w:rsid w:val="006B2128"/>
    <w:rsid w:val="006D5B4C"/>
    <w:rsid w:val="006E6F60"/>
    <w:rsid w:val="00717222"/>
    <w:rsid w:val="00792162"/>
    <w:rsid w:val="007979DE"/>
    <w:rsid w:val="007B5C24"/>
    <w:rsid w:val="007D4DA4"/>
    <w:rsid w:val="00802F41"/>
    <w:rsid w:val="008039EE"/>
    <w:rsid w:val="00861F74"/>
    <w:rsid w:val="00886937"/>
    <w:rsid w:val="008B34AC"/>
    <w:rsid w:val="008F7C7C"/>
    <w:rsid w:val="009036BB"/>
    <w:rsid w:val="00913ED5"/>
    <w:rsid w:val="00914C07"/>
    <w:rsid w:val="00931423"/>
    <w:rsid w:val="009540C1"/>
    <w:rsid w:val="009B43EB"/>
    <w:rsid w:val="009C522C"/>
    <w:rsid w:val="009D6D23"/>
    <w:rsid w:val="00A03D3A"/>
    <w:rsid w:val="00A3435E"/>
    <w:rsid w:val="00A72241"/>
    <w:rsid w:val="00A76B98"/>
    <w:rsid w:val="00AA6F0E"/>
    <w:rsid w:val="00B14E29"/>
    <w:rsid w:val="00BA5487"/>
    <w:rsid w:val="00BE2E25"/>
    <w:rsid w:val="00C27A69"/>
    <w:rsid w:val="00CA4E65"/>
    <w:rsid w:val="00CB7B7C"/>
    <w:rsid w:val="00D1286A"/>
    <w:rsid w:val="00D41A08"/>
    <w:rsid w:val="00D459CC"/>
    <w:rsid w:val="00D45C96"/>
    <w:rsid w:val="00DC6761"/>
    <w:rsid w:val="00E136D2"/>
    <w:rsid w:val="00E14C50"/>
    <w:rsid w:val="00E23ED5"/>
    <w:rsid w:val="00E41009"/>
    <w:rsid w:val="00E4566A"/>
    <w:rsid w:val="00EF5D46"/>
    <w:rsid w:val="00F74D55"/>
    <w:rsid w:val="00FE3740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E2E2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E2E2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E2E2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4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41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41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F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F6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E2E25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41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E2E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220</Words>
  <Characters>1299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laboratorního protokolu  ……………………</dc:title>
  <dc:subject/>
  <dc:creator>Zemek Jiří</dc:creator>
  <cp:keywords/>
  <dc:description/>
  <cp:lastModifiedBy>bohunova</cp:lastModifiedBy>
  <cp:revision>3</cp:revision>
  <cp:lastPrinted>2017-05-31T06:00:00Z</cp:lastPrinted>
  <dcterms:created xsi:type="dcterms:W3CDTF">2017-05-31T05:59:00Z</dcterms:created>
  <dcterms:modified xsi:type="dcterms:W3CDTF">2017-05-31T06:02:00Z</dcterms:modified>
</cp:coreProperties>
</file>